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6"/>
        <w:gridCol w:w="377"/>
        <w:gridCol w:w="371"/>
        <w:gridCol w:w="684"/>
        <w:gridCol w:w="744"/>
        <w:gridCol w:w="474"/>
        <w:gridCol w:w="408"/>
        <w:gridCol w:w="168"/>
        <w:gridCol w:w="949"/>
        <w:gridCol w:w="814"/>
        <w:gridCol w:w="732"/>
        <w:gridCol w:w="714"/>
        <w:gridCol w:w="760"/>
        <w:gridCol w:w="1083"/>
        <w:gridCol w:w="788"/>
      </w:tblGrid>
      <w:tr w:rsidR="00B955E8">
        <w:trPr>
          <w:trHeight w:val="375"/>
        </w:trPr>
        <w:tc>
          <w:tcPr>
            <w:tcW w:w="9792" w:type="dxa"/>
            <w:gridSpan w:val="15"/>
            <w:tcBorders>
              <w:top w:val="double" w:sz="6" w:space="0" w:color="auto"/>
            </w:tcBorders>
            <w:vAlign w:val="center"/>
          </w:tcPr>
          <w:p w:rsidR="00B955E8" w:rsidRDefault="00B955E8" w:rsidP="002D635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2016-2017 EĞİTİM VE ÖĞRETİM YILI MEHMET AKİF ERSOY İLKOKULU </w:t>
            </w:r>
          </w:p>
        </w:tc>
      </w:tr>
      <w:tr w:rsidR="00B955E8">
        <w:trPr>
          <w:trHeight w:val="375"/>
        </w:trPr>
        <w:tc>
          <w:tcPr>
            <w:tcW w:w="9792" w:type="dxa"/>
            <w:gridSpan w:val="15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REHBERLİK HİZMETLERİ / SINIFI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……............... AYI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B955E8">
        <w:trPr>
          <w:trHeight w:val="375"/>
        </w:trPr>
        <w:tc>
          <w:tcPr>
            <w:tcW w:w="9792" w:type="dxa"/>
            <w:gridSpan w:val="15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B955E8">
        <w:trPr>
          <w:trHeight w:val="375"/>
        </w:trPr>
        <w:tc>
          <w:tcPr>
            <w:tcW w:w="2158" w:type="dxa"/>
            <w:gridSpan w:val="4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SINIF ÖĞRETMENİ</w:t>
            </w:r>
          </w:p>
        </w:tc>
        <w:tc>
          <w:tcPr>
            <w:tcW w:w="1626" w:type="dxa"/>
            <w:gridSpan w:val="3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RAPOR NO</w:t>
            </w:r>
          </w:p>
        </w:tc>
        <w:tc>
          <w:tcPr>
            <w:tcW w:w="814" w:type="dxa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RAPOR TARİHİ</w:t>
            </w:r>
          </w:p>
        </w:tc>
        <w:tc>
          <w:tcPr>
            <w:tcW w:w="1871" w:type="dxa"/>
            <w:gridSpan w:val="2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trHeight w:val="375"/>
        </w:trPr>
        <w:tc>
          <w:tcPr>
            <w:tcW w:w="1103" w:type="dxa"/>
            <w:gridSpan w:val="2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1055" w:type="dxa"/>
            <w:gridSpan w:val="2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SINIF MEVCUDU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949" w:type="dxa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546" w:type="dxa"/>
            <w:gridSpan w:val="2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714" w:type="dxa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788" w:type="dxa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trHeight w:val="345"/>
        </w:trPr>
        <w:tc>
          <w:tcPr>
            <w:tcW w:w="726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7634" w:type="dxa"/>
            <w:gridSpan w:val="11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ETKİNLİK ÇALIŞMALARI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4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B955E8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B955E8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B955E8">
        <w:trPr>
          <w:cantSplit/>
          <w:trHeight w:val="345"/>
        </w:trPr>
        <w:tc>
          <w:tcPr>
            <w:tcW w:w="3784" w:type="dxa"/>
            <w:gridSpan w:val="7"/>
            <w:vMerge w:val="restart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UYGULANAN TEST VE ANKETLER</w:t>
            </w:r>
          </w:p>
        </w:tc>
        <w:tc>
          <w:tcPr>
            <w:tcW w:w="1931" w:type="dxa"/>
            <w:gridSpan w:val="3"/>
            <w:vMerge w:val="restart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UYGULAMA TARİHİ</w:t>
            </w:r>
          </w:p>
        </w:tc>
        <w:tc>
          <w:tcPr>
            <w:tcW w:w="4077" w:type="dxa"/>
            <w:gridSpan w:val="5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UYGULANAN ÖĞRENCİ SAYISI</w:t>
            </w:r>
          </w:p>
        </w:tc>
      </w:tr>
      <w:tr w:rsidR="00B955E8">
        <w:trPr>
          <w:cantSplit/>
          <w:trHeight w:val="345"/>
        </w:trPr>
        <w:tc>
          <w:tcPr>
            <w:tcW w:w="3784" w:type="dxa"/>
            <w:gridSpan w:val="7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ERKEK</w:t>
            </w:r>
          </w:p>
        </w:tc>
        <w:tc>
          <w:tcPr>
            <w:tcW w:w="788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TOPLAM</w:t>
            </w:r>
          </w:p>
        </w:tc>
      </w:tr>
      <w:tr w:rsidR="00B955E8">
        <w:trPr>
          <w:trHeight w:val="345"/>
        </w:trPr>
        <w:tc>
          <w:tcPr>
            <w:tcW w:w="726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trHeight w:val="345"/>
        </w:trPr>
        <w:tc>
          <w:tcPr>
            <w:tcW w:w="726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trHeight w:val="345"/>
        </w:trPr>
        <w:tc>
          <w:tcPr>
            <w:tcW w:w="9792" w:type="dxa"/>
            <w:gridSpan w:val="15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VELİLERLE YAPILAN GÖRÜŞMELER</w:t>
            </w:r>
          </w:p>
        </w:tc>
      </w:tr>
      <w:tr w:rsidR="00B955E8">
        <w:trPr>
          <w:trHeight w:val="345"/>
        </w:trPr>
        <w:tc>
          <w:tcPr>
            <w:tcW w:w="726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VELİ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ÖĞRENCİSİ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TARİH</w:t>
            </w:r>
          </w:p>
        </w:tc>
      </w:tr>
      <w:tr w:rsidR="00B955E8">
        <w:trPr>
          <w:trHeight w:val="345"/>
        </w:trPr>
        <w:tc>
          <w:tcPr>
            <w:tcW w:w="726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trHeight w:val="345"/>
        </w:trPr>
        <w:tc>
          <w:tcPr>
            <w:tcW w:w="726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trHeight w:val="345"/>
        </w:trPr>
        <w:tc>
          <w:tcPr>
            <w:tcW w:w="726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trHeight w:val="345"/>
        </w:trPr>
        <w:tc>
          <w:tcPr>
            <w:tcW w:w="9792" w:type="dxa"/>
            <w:gridSpan w:val="15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ÖĞRENCİLERLE YAPILAN GÖRÜŞMELER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ÖĞRENCİNİN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684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ADI VE SOYADI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TARİH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4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4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84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DİĞER ÇALIŞMALAR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 </w:t>
            </w:r>
          </w:p>
        </w:tc>
      </w:tr>
      <w:tr w:rsidR="00B955E8">
        <w:trPr>
          <w:cantSplit/>
          <w:trHeight w:val="345"/>
        </w:trPr>
        <w:tc>
          <w:tcPr>
            <w:tcW w:w="726" w:type="dxa"/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2"/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B955E8">
        <w:trPr>
          <w:cantSplit/>
          <w:trHeight w:val="345"/>
        </w:trPr>
        <w:tc>
          <w:tcPr>
            <w:tcW w:w="726" w:type="dxa"/>
            <w:tcBorders>
              <w:bottom w:val="double" w:sz="6" w:space="0" w:color="auto"/>
            </w:tcBorders>
            <w:vAlign w:val="center"/>
          </w:tcPr>
          <w:p w:rsidR="00B955E8" w:rsidRDefault="00B955E8">
            <w:pPr>
              <w:rPr>
                <w:rFonts w:ascii="Verdana" w:hAnsi="Verdana" w:cs="Verdana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tcBorders>
              <w:bottom w:val="double" w:sz="6" w:space="0" w:color="auto"/>
            </w:tcBorders>
            <w:noWrap/>
            <w:vAlign w:val="center"/>
          </w:tcPr>
          <w:p w:rsidR="00B955E8" w:rsidRDefault="00B955E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2"/>
            <w:tcBorders>
              <w:bottom w:val="double" w:sz="6" w:space="0" w:color="auto"/>
            </w:tcBorders>
            <w:noWrap/>
            <w:vAlign w:val="center"/>
          </w:tcPr>
          <w:p w:rsidR="00B955E8" w:rsidRDefault="00B955E8">
            <w:pPr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B955E8" w:rsidRDefault="00B955E8"/>
    <w:p w:rsidR="00B955E8" w:rsidRDefault="00B955E8">
      <w:bookmarkStart w:id="0" w:name="_GoBack"/>
      <w:bookmarkEnd w:id="0"/>
    </w:p>
    <w:p w:rsidR="00B955E8" w:rsidRDefault="00B955E8">
      <w:r>
        <w:t xml:space="preserve">      Sınıf Rehber öğretmeni                Okul Rehber Öğretmeni                       Müdür Yardımcısı </w:t>
      </w:r>
    </w:p>
    <w:p w:rsidR="00B955E8" w:rsidRPr="00CA41E7" w:rsidRDefault="00B955E8" w:rsidP="00CA41E7">
      <w:pPr>
        <w:tabs>
          <w:tab w:val="left" w:pos="3705"/>
          <w:tab w:val="left" w:pos="7185"/>
        </w:tabs>
      </w:pPr>
      <w:r>
        <w:tab/>
        <w:t xml:space="preserve">   Şefik ÖVÜN</w:t>
      </w:r>
      <w:r>
        <w:tab/>
        <w:t>Hüseyin GÜRBÜZ</w:t>
      </w:r>
    </w:p>
    <w:sectPr w:rsidR="00B955E8" w:rsidRPr="00CA41E7" w:rsidSect="00BB067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E8" w:rsidRDefault="00B955E8" w:rsidP="004102CA">
      <w:r>
        <w:separator/>
      </w:r>
    </w:p>
  </w:endnote>
  <w:endnote w:type="continuationSeparator" w:id="0">
    <w:p w:rsidR="00B955E8" w:rsidRDefault="00B955E8" w:rsidP="0041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E8" w:rsidRDefault="00B955E8" w:rsidP="004102CA">
      <w:r>
        <w:separator/>
      </w:r>
    </w:p>
  </w:footnote>
  <w:footnote w:type="continuationSeparator" w:id="0">
    <w:p w:rsidR="00B955E8" w:rsidRDefault="00B955E8" w:rsidP="00410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BF1"/>
    <w:rsid w:val="0001265C"/>
    <w:rsid w:val="0003722E"/>
    <w:rsid w:val="000D7CD8"/>
    <w:rsid w:val="00262B3C"/>
    <w:rsid w:val="002D6359"/>
    <w:rsid w:val="004102CA"/>
    <w:rsid w:val="004604B0"/>
    <w:rsid w:val="006675D9"/>
    <w:rsid w:val="006D03B0"/>
    <w:rsid w:val="007E3BCE"/>
    <w:rsid w:val="008C3BF1"/>
    <w:rsid w:val="008F6EFD"/>
    <w:rsid w:val="00A00FB5"/>
    <w:rsid w:val="00B955E8"/>
    <w:rsid w:val="00BB067C"/>
    <w:rsid w:val="00C71383"/>
    <w:rsid w:val="00C84C0F"/>
    <w:rsid w:val="00CA41E7"/>
    <w:rsid w:val="00D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2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0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2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151</Words>
  <Characters>864</Characters>
  <Application>Microsoft Office Outlook</Application>
  <DocSecurity>0</DocSecurity>
  <Lines>0</Lines>
  <Paragraphs>0</Paragraphs>
  <ScaleCrop>false</ScaleCrop>
  <Company>yok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KARADAŞ</dc:creator>
  <cp:keywords/>
  <dc:description/>
  <cp:lastModifiedBy>pc1</cp:lastModifiedBy>
  <cp:revision>8</cp:revision>
  <cp:lastPrinted>2010-09-28T11:46:00Z</cp:lastPrinted>
  <dcterms:created xsi:type="dcterms:W3CDTF">2014-10-20T06:54:00Z</dcterms:created>
  <dcterms:modified xsi:type="dcterms:W3CDTF">2017-03-07T06:51:00Z</dcterms:modified>
</cp:coreProperties>
</file>